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12F1" w14:textId="377B5D71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67C11">
        <w:rPr>
          <w:rFonts w:ascii="Garamond" w:hAnsi="Garamond"/>
          <w:b/>
          <w:sz w:val="28"/>
        </w:rPr>
        <w:t>201</w:t>
      </w:r>
      <w:r w:rsidR="00E742EB">
        <w:rPr>
          <w:rFonts w:ascii="Garamond" w:hAnsi="Garamond"/>
          <w:b/>
          <w:sz w:val="28"/>
        </w:rPr>
        <w:t>9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77CAC2C7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5F8923BE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>all procedures and experimental design to be used for data collection</w:t>
      </w:r>
      <w:r w:rsidR="003D2A37" w:rsidRPr="00547CF6">
        <w:rPr>
          <w:rFonts w:ascii="Garamond" w:hAnsi="Garamond"/>
        </w:rPr>
        <w:t xml:space="preserve"> (see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E742EB">
        <w:rPr>
          <w:rFonts w:ascii="Garamond" w:hAnsi="Garamond"/>
        </w:rPr>
        <w:t>7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be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legal,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7771133B" w14:textId="7B88C38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1</w:t>
      </w:r>
      <w:r w:rsidR="005B69E3">
        <w:rPr>
          <w:rFonts w:ascii="Garamond" w:hAnsi="Garamond"/>
        </w:rPr>
        <w:t>-2</w:t>
      </w:r>
      <w:r w:rsidR="001C13D2">
        <w:rPr>
          <w:rFonts w:ascii="Garamond" w:hAnsi="Garamond"/>
        </w:rPr>
        <w:t>3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1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5146" w14:textId="77777777" w:rsidR="00FD35EB" w:rsidRDefault="00FD35EB">
      <w:r>
        <w:separator/>
      </w:r>
    </w:p>
  </w:endnote>
  <w:endnote w:type="continuationSeparator" w:id="0">
    <w:p w14:paraId="6C0E5035" w14:textId="77777777" w:rsidR="00FD35EB" w:rsidRDefault="00FD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1FDC" w14:textId="77777777" w:rsidR="00FD35EB" w:rsidRDefault="00FD35EB">
      <w:r>
        <w:separator/>
      </w:r>
    </w:p>
  </w:footnote>
  <w:footnote w:type="continuationSeparator" w:id="0">
    <w:p w14:paraId="573894FA" w14:textId="77777777" w:rsidR="00FD35EB" w:rsidRDefault="00FD3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1343" w14:textId="79142D3C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54F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54F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/mixbhXSaDQas5+q+DigG82qVc1R+Qd1EGXGwqir6Cr3qe6gM+mN0i26h1Y6PzedlIo2qLpExGHmlTqRrSXQ==" w:salt="ibGA8ECHvVqrLNHQMpdc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B236E"/>
    <w:rsid w:val="004E743B"/>
    <w:rsid w:val="00536019"/>
    <w:rsid w:val="00547CF6"/>
    <w:rsid w:val="00562CC5"/>
    <w:rsid w:val="005640FD"/>
    <w:rsid w:val="005723BB"/>
    <w:rsid w:val="0057498A"/>
    <w:rsid w:val="00575318"/>
    <w:rsid w:val="00591D1E"/>
    <w:rsid w:val="005A473B"/>
    <w:rsid w:val="005A6860"/>
    <w:rsid w:val="005B69E3"/>
    <w:rsid w:val="00636ACD"/>
    <w:rsid w:val="00652C70"/>
    <w:rsid w:val="00664E35"/>
    <w:rsid w:val="00664E80"/>
    <w:rsid w:val="00674C8F"/>
    <w:rsid w:val="006B0B92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354FC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742EB"/>
    <w:rsid w:val="00EC6AC5"/>
    <w:rsid w:val="00F21EB7"/>
    <w:rsid w:val="00F35435"/>
    <w:rsid w:val="00F36EC2"/>
    <w:rsid w:val="00F37542"/>
    <w:rsid w:val="00F92409"/>
    <w:rsid w:val="00FB455D"/>
    <w:rsid w:val="00FD35EB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2F1"/>
  <w15:docId w15:val="{29EFF714-4E6D-477E-98D2-3277B4C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5A0B-D463-49F5-855D-5C7067F28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0906F-82CF-42E7-9C86-D4BBCC2C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Gonsalves</dc:creator>
  <cp:lastModifiedBy>Bob Madewell</cp:lastModifiedBy>
  <cp:revision>2</cp:revision>
  <cp:lastPrinted>2017-08-15T13:12:00Z</cp:lastPrinted>
  <dcterms:created xsi:type="dcterms:W3CDTF">2019-09-25T14:24:00Z</dcterms:created>
  <dcterms:modified xsi:type="dcterms:W3CDTF">2019-09-25T14:24:00Z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